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2010-2015年中国胶原蛋白行业发展前景预测与投资方向分析研究报告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2010-2015年中国胶原蛋白行业发展前景预测与投资方向分析研究报告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2010-2015年中国胶原蛋白行业发展前景预测与投资方向分析研究报告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https://www.icandata.com/view/160575.html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https://www.icandata.com/view/160575.html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2010-2015年中国胶原蛋白行业发展前景预测与投资方向分析研究报告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160575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