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2010-2015年中国血压计行业市场供需预测与投资前景预测研究报告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2010-2015年中国血压计行业市场供需预测与投资前景预测研究报告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2010-2015年中国血压计行业市场供需预测与投资前景预测研究报告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https://www.icandata.com/view/160578.html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https://www.icandata.com/view/160578.html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2010-2015年中国血压计行业市场供需预测与投资前景预测研究报告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160578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