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2011-2015年中国婴幼儿用品连锁经营态势及投资前景预测分析报告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2011-2015年中国婴幼儿用品连锁经营态势及投资前景预测分析报告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2011-2015年中国婴幼儿用品连锁经营态势及投资前景预测分析报告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2011-2015年中国婴幼儿用品连锁经营态势及投资前景预测分析报告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