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2011-2015年中国IC卡/智能卡市场发展前景及投资商机研究报告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2011-2015年中国IC卡/智能卡市场发展前景及投资商机研究报告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2011-2015年中国IC卡/智能卡市场发展前景及投资商机研究报告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2011-2015年中国IC卡/智能卡市场发展前景及投资商机研究报告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