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2010-2012年中国无氟变频空调行业运营现状及投资机会报告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2010-2012年中国无氟变频空调行业运营现状及投资机会报告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2010-2012年中国无氟变频空调行业运营现状及投资机会报告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2010-2012年中国无氟变频空调行业运营现状及投资机会报告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