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2010-2015年中国手机存储卡行业发展前景与投风险分析研究报告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2010-2015年中国手机存储卡行业发展前景与投风险分析研究报告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2010-2015年中国手机存储卡行业发展前景与投风险分析研究报告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2010-2015年中国手机存储卡行业发展前景与投风险分析研究报告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161190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