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2011-2015年中国医用床市场运营态势调研与营销策略研究报告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2011-2015年中国医用床市场运营态势调研与营销策略研究报告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2011-2015年中国医用床市场运营态势调研与营销策略研究报告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2011-2015年中国医用床市场运营态势调研与营销策略研究报告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