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2011-2015年中国仲钨酸铵行业投资风险分析与发展前景预测报告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2011-2015年中国仲钨酸铵行业投资风险分析与发展前景预测报告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2011-2015年中国仲钨酸铵行业投资风险分析与发展前景预测报告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2011-2015年中国仲钨酸铵行业投资风险分析与发展前景预测报告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