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2011-2015年中国聚碳酸酯板（阳光板）市场发展趋势与投资战略研究报告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2011-2015年中国聚碳酸酯板（阳光板）市场发展趋势与投资战略研究报告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2011-2015年中国聚碳酸酯板（阳光板）市场发展趋势与投资战略研究报告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https://www.icandata.com/view/161358.html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https://www.icandata.com/view/161358.html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2011-2015年中国聚碳酸酯板（阳光板）市场发展趋势与投资战略研究报告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161358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