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2010-2015年中国照明器材行业营销策略分析及竞争战略研究咨询报告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2010-2015年中国照明器材行业营销策略分析及竞争战略研究咨询报告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2010-2015年中国照明器材行业营销策略分析及竞争战略研究咨询报告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2010-2015年中国照明器材行业营销策略分析及竞争战略研究咨询报告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