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十二五规划：2010-2015年中国网络招聘市场环境分析与投资发展研究报告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十二五规划：2010-2015年中国网络招聘市场环境分析与投资发展研究报告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十二五规划：2010-2015年中国网络招聘市场环境分析与投资发展研究报告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十二五规划：2010-2015年中国网络招聘市场环境分析与投资发展研究报告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