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2010-2015年中国塑料管材行业市场环境分析及未来发展趋势预测研究报告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2010-2015年中国塑料管材行业市场环境分析及未来发展趋势预测研究报告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2010-2015年中国塑料管材行业市场环境分析及未来发展趋势预测研究报告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https://www.icandata.com/view/161497.html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https://www.icandata.com/view/161497.html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2010-2015年中国塑料管材行业市场环境分析及未来发展趋势预测研究报告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161497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