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2010-2015年中国硫氰酸红霉素行业前景规划与投资方向分析研究报告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2010-2015年中国硫氰酸红霉素行业前景规划与投资方向分析研究报告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2010-2015年中国硫氰酸红霉素行业前景规划与投资方向分析研究报告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2010-2015年中国硫氰酸红霉素行业前景规划与投资方向分析研究报告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