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2010-2015年中国口腔清洁用品行业发展前景及投资预测研究报告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2010-2015年中国口腔清洁用品行业发展前景及投资预测研究报告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2010-2015年中国口腔清洁用品行业发展前景及投资预测研究报告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2010-2015年中国口腔清洁用品行业发展前景及投资预测研究报告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