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2010-2015年中国手机视频业务模式发展前景及投资评估分析报告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2010-2015年中国手机视频业务模式发展前景及投资评估分析报告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2010-2015年中国手机视频业务模式发展前景及投资评估分析报告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2010-2015年中国手机视频业务模式发展前景及投资评估分析报告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