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2010-2015年中国宠物窝、笼行业投资战略分析及发展前景预测报告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2010-2015年中国宠物窝、笼行业投资战略分析及发展前景预测报告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2010-2015年中国宠物窝、笼行业投资战略分析及发展前景预测报告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https://www.icandata.com/view/161812.html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https://www.icandata.com/view/161812.html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2010-2015年中国宠物窝、笼行业投资战略分析及发展前景预测报告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161812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