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2010-2015年中国心脏瓣膜行业市场前景规划与投资方向分析研究报告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2010-2015年中国心脏瓣膜行业市场前景规划与投资方向分析研究报告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2010-2015年中国心脏瓣膜行业市场前景规划与投资方向分析研究报告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2010-2015年中国心脏瓣膜行业市场前景规划与投资方向分析研究报告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