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2010-2015年中国五金工具行业市场供需预测与发展前景规划研究报告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2010-2015年中国五金工具行业市场供需预测与发展前景规划研究报告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2010-2015年中国五金工具行业市场供需预测与发展前景规划研究报告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https://www.icandata.com/view/161968.html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https://www.icandata.com/view/161968.html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2010-2015年中国五金工具行业市场供需预测与发展前景规划研究报告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161968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