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2010-2015年中国电子脉冲治疗仪行业投资风险分析及前景预测报告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2010-2015年中国电子脉冲治疗仪行业投资风险分析及前景预测报告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2010-2015年中国电子脉冲治疗仪行业投资风险分析及前景预测报告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https://www.icandata.com/view/161987.html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https://www.icandata.com/view/161987.html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2010-2015年中国电子脉冲治疗仪行业投资风险分析及前景预测报告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161987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