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“十二五”规划：中国本册印制行业前景规划报告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“十二五”规划：中国本册印制行业前景规划报告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“十二五”规划：中国本册印制行业前景规划报告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“十二五”规划：中国本册印制行业前景规划报告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