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“十二五”规划：中国船用配套设备行业发展研究报告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“十二五”规划：中国船用配套设备行业发展研究报告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“十二五”规划：中国船用配套设备行业发展研究报告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https://www.icandata.com/view/162329.html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https://www.icandata.com/view/162329.html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“十二五”规划：中国船用配套设备行业发展研究报告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162329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