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“十二五”规划：中国电力生产行业发展指导报告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“十二五”规划：中国电力生产行业发展指导报告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“十二五”规划：中国电力生产行业发展指导报告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https://www.icandata.com/view/162352.html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“十二五”规划：中国电力生产行业发展指导报告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162352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