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2010-2015年中国鬃毛加工、制刷及清扫工具的制造行业前景预测分析报告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2010-2015年中国鬃毛加工、制刷及清扫工具的制造行业前景预测分析报告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2010-2015年中国鬃毛加工、制刷及清扫工具的制造行业前景预测分析报告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https://www.icandata.com/view/162367.html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https://www.icandata.com/view/162367.html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2010-2015年中国鬃毛加工、制刷及清扫工具的制造行业前景预测分析报告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162367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