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2011-2015年中国工业自动控制系统装置市场分析与投资风险研究报告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2011-2015年中国工业自动控制系统装置市场分析与投资风险研究报告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2011-2015年中国工业自动控制系统装置市场分析与投资风险研究报告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2011-2015年中国工业自动控制系统装置市场分析与投资风险研究报告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