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“十二五”规划中国电线、电缆、光缆及电工器材行业前景规划分析报告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“十二五”规划中国电线、电缆、光缆及电工器材行业前景规划分析报告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“十二五”规划中国电线、电缆、光缆及电工器材行业前景规划分析报告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https://www.icandata.com/view/162437.html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https://www.icandata.com/view/162437.html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“十二五”规划中国电线、电缆、光缆及电工器材行业前景规划分析报告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162437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