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2010-2015年中国家用陶瓷、搪瓷制品行业投资前景预测分析报告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2010-2015年中国家用陶瓷、搪瓷制品行业投资前景预测分析报告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2010-2015年中国家用陶瓷、搪瓷制品行业投资前景预测分析报告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2010-2015年中国家用陶瓷、搪瓷制品行业投资前景预测分析报告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