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2011-2015年中国纯棉内衣行业需求调研与投资风险预测报告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2011-2015年中国纯棉内衣行业需求调研与投资风险预测报告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2011-2015年中国纯棉内衣行业需求调研与投资风险预测报告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https://www.icandata.com/view/162570.html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https://www.icandata.com/view/162570.html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2011-2015年中国纯棉内衣行业需求调研与投资风险预测报告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162570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