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2011-2015年中国热敏电阻行业竞争格局与投资前景预测报告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2011-2015年中国热敏电阻行业竞争格局与投资前景预测报告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2011-2015年中国热敏电阻行业竞争格局与投资前景预测报告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2011-2015年中国热敏电阻行业竞争格局与投资前景预测报告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