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2010-2015年中国卫浴五金行业需求预测及投资前景评估报告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2010-2015年中国卫浴五金行业需求预测及投资前景评估报告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2010-2015年中国卫浴五金行业需求预测及投资前景评估报告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2010-2015年中国卫浴五金行业需求预测及投资前景评估报告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