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2011-2015中国家庭网关产业市场需求调研及投资机会报告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2011-2015中国家庭网关产业市场需求调研及投资机会报告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2011-2015中国家庭网关产业市场需求调研及投资机会报告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2011-2015中国家庭网关产业市场需求调研及投资机会报告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162697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