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2011-2015年中国数字家庭综合服务及全业务套餐行业投资前景预测分析报告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2011-2015年中国数字家庭综合服务及全业务套餐行业投资前景预测分析报告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2011-2015年中国数字家庭综合服务及全业务套餐行业投资前景预测分析报告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2011-2015年中国数字家庭综合服务及全业务套餐行业投资前景预测分析报告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