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2011-2015年中国食品防腐剂市场评估与投资风险分析报告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2011-2015年中国食品防腐剂市场评估与投资风险分析报告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2011-2015年中国食品防腐剂市场评估与投资风险分析报告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2011-2015年中国食品防腐剂市场评估与投资风险分析报告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