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2011-2015年中国白色家电市场全景调研分析与投资战略研究咨询报告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2011-2015年中国白色家电市场全景调研分析与投资战略研究咨询报告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2011-2015年中国白色家电市场全景调研分析与投资战略研究咨询报告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2011-2015年中国白色家电市场全景调研分析与投资战略研究咨询报告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