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2011-2015年中国重型载货车市场前景分析与投资策略研究咨询报告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2011-2015年中国重型载货车市场前景分析与投资策略研究咨询报告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2011-2015年中国重型载货车市场前景分析与投资策略研究咨询报告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2011-2015年中国重型载货车市场前景分析与投资策略研究咨询报告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