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“十二五”规划中国化纤浆粕行业发展指导报告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“十二五”规划中国化纤浆粕行业发展指导报告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“十二五”规划中国化纤浆粕行业发展指导报告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https://www.icandata.com/view/162950.html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https://www.icandata.com/view/162950.html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“十二五”规划中国化纤浆粕行业发展指导报告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162950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