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2011-2015年中国闪存卡市场发展前景评估及投资风险预测报告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2011-2015年中国闪存卡市场发展前景评估及投资风险预测报告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2011-2015年中国闪存卡市场发展前景评估及投资风险预测报告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2011-2015年中国闪存卡市场发展前景评估及投资风险预测报告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