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2011-2015年中国家用电吹风市场需求评估与投资前景分析报告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2011-2015年中国家用电吹风市场需求评估与投资前景分析报告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2011-2015年中国家用电吹风市场需求评估与投资前景分析报告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https://www.icandata.com/view/163127.html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https://www.icandata.com/view/163127.html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2011-2015年中国家用电吹风市场需求评估与投资前景分析报告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163127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