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2011-2015年中国电网建设运营市场调研及竞争格局分析报告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2011-2015年中国电网建设运营市场调研及竞争格局分析报告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2011-2015年中国电网建设运营市场调研及竞争格局分析报告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2011-2015年中国电网建设运营市场调研及竞争格局分析报告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