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2010-2015年中国马口铁包装容器行业运营态势与投资风险研究报告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2010-2015年中国马口铁包装容器行业运营态势与投资风险研究报告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2010-2015年中国马口铁包装容器行业运营态势与投资风险研究报告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2010-2015年中国马口铁包装容器行业运营态势与投资风险研究报告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