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2010-2015年中国不锈钢复合钢板行业市场运营前景分析及投资方向研究咨询报告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2010-2015年中国不锈钢复合钢板行业市场运营前景分析及投资方向研究咨询报告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2010-2015年中国不锈钢复合钢板行业市场运营前景分析及投资方向研究咨询报告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https://www.icandata.com/view/163317.html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https://www.icandata.com/view/163317.html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2010-2015年中国不锈钢复合钢板行业市场运营前景分析及投资方向研究咨询报告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163317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