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2010-2015年中国芝麻油行业需求预测分析及投资方向研究咨询报告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2010-2015年中国芝麻油行业需求预测分析及投资方向研究咨询报告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2010-2015年中国芝麻油行业需求预测分析及投资方向研究咨询报告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https://www.icandata.com/view/163449.html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https://www.icandata.com/view/163449.html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2010-2015年中国芝麻油行业需求预测分析及投资方向研究咨询报告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163449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