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2010-2015年中国水壶行业运营态势分析及投资前景预测报告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2010-2015年中国水壶行业运营态势分析及投资前景预测报告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2010-2015年中国水壶行业运营态势分析及投资前景预测报告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2010-2015年中国水壶行业运营态势分析及投资前景预测报告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