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“十二五”规划中国交通运输设备行业发展指导报告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“十二五”规划中国交通运输设备行业发展指导报告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“十二五”规划中国交通运输设备行业发展指导报告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https://www.icandata.com/view/163517.html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https://www.icandata.com/view/163517.html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“十二五”规划中国交通运输设备行业发展指导报告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163517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