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2011-2015年中国茶粉市场供需预测与竞争格局分析报告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2011-2015年中国茶粉市场供需预测与竞争格局分析报告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2011-2015年中国茶粉市场供需预测与竞争格局分析报告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https://www.icandata.com/view/163597.html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https://www.icandata.com/view/163597.html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2011-2015年中国茶粉市场供需预测与竞争格局分析报告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163597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