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2011-2015年中国服饰行业市场竞争现状评估与投资风险分析报告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2011-2015年中国服饰行业市场竞争现状评估与投资风险分析报告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2011-2015年中国服饰行业市场竞争现状评估与投资风险分析报告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2011-2015年中国服饰行业市场竞争现状评估与投资风险分析报告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