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2011-2015年中国塑料管材市场动态及投资风险研究报告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2011-2015年中国塑料管材市场动态及投资风险研究报告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2011-2015年中国塑料管材市场动态及投资风险研究报告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https://www.icandata.com/view/163853.html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https://www.icandata.com/view/163853.html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2011-2015年中国塑料管材市场动态及投资风险研究报告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163853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