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2011-2015年中国汽车涡轮增压器市场分析与投资风险预测报告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2011-2015年中国汽车涡轮增压器市场分析与投资风险预测报告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2011-2015年中国汽车涡轮增压器市场分析与投资风险预测报告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2011-2015年中国汽车涡轮增压器市场分析与投资风险预测报告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