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2011-2015年中国麦克风市场竞争现状及投资前景预测报告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2011-2015年中国麦克风市场竞争现状及投资前景预测报告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2011-2015年中国麦克风市场竞争现状及投资前景预测报告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https://www.icandata.com/view/164034.html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https://www.icandata.com/view/164034.html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2011-2015年中国麦克风市场竞争现状及投资前景预测报告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164034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