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2011-2015年中国音像市场评估及投资收益评估报告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2011-2015年中国音像市场评估及投资收益评估报告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2011-2015年中国音像市场评估及投资收益评估报告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2011-2015年中国音像市场评估及投资收益评估报告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