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“十二五”规划中国社会公共安全设备及器材行业发展指导报告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“十二五”规划中国社会公共安全设备及器材行业发展指导报告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“十二五”规划中国社会公共安全设备及器材行业发展指导报告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https://www.icandata.com/view/164488.html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https://www.icandata.com/view/164488.html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“十二五”规划中国社会公共安全设备及器材行业发展指导报告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164488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